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B5" w:rsidRDefault="00EF4A47" w:rsidP="00EF4A47">
      <w:pPr>
        <w:jc w:val="center"/>
      </w:pPr>
      <w:r w:rsidRPr="00EF4A47">
        <w:rPr>
          <w:noProof/>
          <w:lang w:eastAsia="en-GB"/>
        </w:rPr>
        <w:drawing>
          <wp:inline distT="0" distB="0" distL="0" distR="0">
            <wp:extent cx="2840990" cy="2840990"/>
            <wp:effectExtent l="0" t="0" r="0" b="0"/>
            <wp:docPr id="2" name="Picture 2" descr="C:\Users\Richard.Horrocks\Desktop\School Policies\Kislingbu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Horrocks\Desktop\School Policies\Kislingbury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0990" cy="2840990"/>
                    </a:xfrm>
                    <a:prstGeom prst="rect">
                      <a:avLst/>
                    </a:prstGeom>
                    <a:noFill/>
                    <a:ln>
                      <a:noFill/>
                    </a:ln>
                  </pic:spPr>
                </pic:pic>
              </a:graphicData>
            </a:graphic>
          </wp:inline>
        </w:drawing>
      </w:r>
    </w:p>
    <w:p w:rsidR="00EF4A47" w:rsidRDefault="00EF4A47" w:rsidP="00EF4A47">
      <w:pPr>
        <w:jc w:val="center"/>
      </w:pPr>
    </w:p>
    <w:p w:rsidR="00EF4A47" w:rsidRPr="00EF4A47" w:rsidRDefault="00EF4A47" w:rsidP="00EF4A47">
      <w:pPr>
        <w:pStyle w:val="Title"/>
      </w:pPr>
      <w:r w:rsidRPr="00EF4A47">
        <w:t>Kislingbury CEVC Primary School</w:t>
      </w:r>
    </w:p>
    <w:p w:rsidR="00EF4A47" w:rsidRPr="00EF4A47" w:rsidRDefault="007303D3" w:rsidP="00EF4A47">
      <w:pPr>
        <w:pStyle w:val="Title"/>
      </w:pPr>
      <w:r>
        <w:t>Charging Policy</w:t>
      </w:r>
    </w:p>
    <w:p w:rsidR="00EF4A47" w:rsidRDefault="00EF4A47" w:rsidP="00EF4A47"/>
    <w:p w:rsidR="00EF4A47" w:rsidRDefault="00EF4A47" w:rsidP="00EF4A47"/>
    <w:p w:rsidR="00EF4A47" w:rsidRDefault="00EF4A47" w:rsidP="00EF4A47"/>
    <w:p w:rsidR="00EF4A47" w:rsidRDefault="00EF4A47" w:rsidP="00EF4A47"/>
    <w:p w:rsidR="00EF4A47" w:rsidRDefault="00EF4A47" w:rsidP="00EF4A47"/>
    <w:tbl>
      <w:tblPr>
        <w:tblStyle w:val="TableGrid"/>
        <w:tblW w:w="0" w:type="auto"/>
        <w:tblLook w:val="04A0" w:firstRow="1" w:lastRow="0" w:firstColumn="1" w:lastColumn="0" w:noHBand="0" w:noVBand="1"/>
      </w:tblPr>
      <w:tblGrid>
        <w:gridCol w:w="3114"/>
        <w:gridCol w:w="5902"/>
      </w:tblGrid>
      <w:tr w:rsidR="00EF4A47" w:rsidTr="00EF4A47">
        <w:tc>
          <w:tcPr>
            <w:tcW w:w="3114" w:type="dxa"/>
            <w:shd w:val="clear" w:color="auto" w:fill="D9D9D9" w:themeFill="background1" w:themeFillShade="D9"/>
          </w:tcPr>
          <w:p w:rsidR="00EF4A47" w:rsidRDefault="00EF4A47" w:rsidP="0018558B">
            <w:pPr>
              <w:spacing w:before="120"/>
            </w:pPr>
            <w:r>
              <w:t>Policy review committee</w:t>
            </w:r>
          </w:p>
        </w:tc>
        <w:tc>
          <w:tcPr>
            <w:tcW w:w="5902" w:type="dxa"/>
          </w:tcPr>
          <w:p w:rsidR="00EF4A47" w:rsidRDefault="007303D3" w:rsidP="007303D3">
            <w:pPr>
              <w:spacing w:before="120"/>
            </w:pPr>
            <w:r>
              <w:rPr>
                <w:rFonts w:cs="Arial"/>
              </w:rPr>
              <w:t>Finance and Environment Committee</w:t>
            </w:r>
          </w:p>
        </w:tc>
      </w:tr>
      <w:tr w:rsidR="00EF4A47" w:rsidTr="00EF4A47">
        <w:tc>
          <w:tcPr>
            <w:tcW w:w="3114" w:type="dxa"/>
            <w:shd w:val="clear" w:color="auto" w:fill="D9D9D9" w:themeFill="background1" w:themeFillShade="D9"/>
          </w:tcPr>
          <w:p w:rsidR="00EF4A47" w:rsidRDefault="00EF4A47" w:rsidP="0018558B">
            <w:pPr>
              <w:spacing w:before="120"/>
            </w:pPr>
            <w:r>
              <w:t>Policy Last reviewed</w:t>
            </w:r>
          </w:p>
        </w:tc>
        <w:tc>
          <w:tcPr>
            <w:tcW w:w="5902" w:type="dxa"/>
          </w:tcPr>
          <w:p w:rsidR="00EF4A47" w:rsidRDefault="007303D3" w:rsidP="007303D3">
            <w:pPr>
              <w:spacing w:before="120"/>
            </w:pPr>
            <w:r>
              <w:t>October</w:t>
            </w:r>
            <w:r w:rsidR="00EF4A47">
              <w:t xml:space="preserve"> 201</w:t>
            </w:r>
            <w:r w:rsidR="00C20C2C">
              <w:t>9</w:t>
            </w:r>
          </w:p>
        </w:tc>
      </w:tr>
      <w:tr w:rsidR="00EF4A47" w:rsidTr="00EF4A47">
        <w:tc>
          <w:tcPr>
            <w:tcW w:w="3114" w:type="dxa"/>
            <w:shd w:val="clear" w:color="auto" w:fill="D9D9D9" w:themeFill="background1" w:themeFillShade="D9"/>
          </w:tcPr>
          <w:p w:rsidR="00EF4A47" w:rsidRDefault="00EF4A47" w:rsidP="0018558B">
            <w:pPr>
              <w:spacing w:before="120"/>
            </w:pPr>
            <w:r>
              <w:t>Policy review Schedule</w:t>
            </w:r>
          </w:p>
        </w:tc>
        <w:tc>
          <w:tcPr>
            <w:tcW w:w="5902" w:type="dxa"/>
          </w:tcPr>
          <w:p w:rsidR="00EF4A47" w:rsidRDefault="00EF4A47" w:rsidP="0018558B">
            <w:pPr>
              <w:spacing w:before="120"/>
            </w:pPr>
            <w:r>
              <w:t>Annual</w:t>
            </w:r>
          </w:p>
        </w:tc>
      </w:tr>
      <w:tr w:rsidR="00EF4A47" w:rsidTr="00EF4A47">
        <w:tc>
          <w:tcPr>
            <w:tcW w:w="3114" w:type="dxa"/>
            <w:shd w:val="clear" w:color="auto" w:fill="D9D9D9" w:themeFill="background1" w:themeFillShade="D9"/>
          </w:tcPr>
          <w:p w:rsidR="00EF4A47" w:rsidRDefault="00EF4A47" w:rsidP="0018558B">
            <w:pPr>
              <w:spacing w:before="120"/>
            </w:pPr>
            <w:r>
              <w:t>Policy new review due</w:t>
            </w:r>
          </w:p>
        </w:tc>
        <w:tc>
          <w:tcPr>
            <w:tcW w:w="5902" w:type="dxa"/>
          </w:tcPr>
          <w:p w:rsidR="00EF4A47" w:rsidRDefault="00C31338" w:rsidP="007303D3">
            <w:pPr>
              <w:spacing w:before="120"/>
            </w:pPr>
            <w:r>
              <w:t>Autumn Te</w:t>
            </w:r>
            <w:r w:rsidR="007303D3">
              <w:t>r</w:t>
            </w:r>
            <w:r>
              <w:t>m</w:t>
            </w:r>
            <w:r w:rsidR="00C20C2C">
              <w:t xml:space="preserve"> 2020</w:t>
            </w:r>
          </w:p>
        </w:tc>
      </w:tr>
    </w:tbl>
    <w:p w:rsidR="00EF4A47" w:rsidRDefault="00EF4A47" w:rsidP="00EF4A47"/>
    <w:p w:rsidR="00EF4A47" w:rsidRDefault="00EF4A47">
      <w:pPr>
        <w:spacing w:after="160" w:line="259" w:lineRule="auto"/>
      </w:pPr>
      <w:r>
        <w:br w:type="page"/>
      </w:r>
    </w:p>
    <w:p w:rsidR="007303D3" w:rsidRPr="00BE0895" w:rsidRDefault="007303D3" w:rsidP="007303D3">
      <w:pPr>
        <w:pStyle w:val="Heading1"/>
      </w:pPr>
      <w:r w:rsidRPr="00BE0895">
        <w:lastRenderedPageBreak/>
        <w:t>Introduction</w:t>
      </w:r>
    </w:p>
    <w:p w:rsidR="007303D3" w:rsidRPr="00BE0895" w:rsidRDefault="007303D3" w:rsidP="007303D3">
      <w:r w:rsidRPr="00BE0895">
        <w:t xml:space="preserve">All the education we provide during normal school hours is at no charge to pupils. We do not charge for any activity undertaken as part of the National Curriculum, with the exception of some individual or small-group music tuition. </w:t>
      </w:r>
    </w:p>
    <w:p w:rsidR="007303D3" w:rsidRPr="00BE0895" w:rsidRDefault="007303D3" w:rsidP="007303D3">
      <w:pPr>
        <w:pStyle w:val="Heading1"/>
      </w:pPr>
      <w:r w:rsidRPr="00BE0895">
        <w:t>Voluntary contributions</w:t>
      </w:r>
    </w:p>
    <w:p w:rsidR="007303D3" w:rsidRPr="00BE0895" w:rsidRDefault="007303D3" w:rsidP="007303D3">
      <w:r w:rsidRPr="00BE0895">
        <w:t xml:space="preserve">When organising school trips or visits to enrich the curriculum and the educational experience of the children, the school invites </w:t>
      </w:r>
      <w:r>
        <w:t>parents and carers</w:t>
      </w:r>
      <w:r w:rsidRPr="00BE0895">
        <w:t xml:space="preserve"> to contribute to the cost. All contributions are voluntary. If we do not receive sufficient voluntary contributions, we may cancel a trip. If a trip goes ahead, it may include children whose parents</w:t>
      </w:r>
      <w:r>
        <w:t xml:space="preserve"> or carers</w:t>
      </w:r>
      <w:r w:rsidRPr="00BE0895">
        <w:t xml:space="preserve"> have not paid any contribution. We do not treat these children differently from any others.</w:t>
      </w:r>
    </w:p>
    <w:p w:rsidR="007303D3" w:rsidRPr="00BE0895" w:rsidRDefault="007303D3" w:rsidP="007303D3">
      <w:r w:rsidRPr="00BE0895">
        <w:t xml:space="preserve">If a parent wishes their child to take part in a school trip or event, but is unwilling or unable to make a voluntary contribution, we do allow the child to participate fully in the trip or activity. Sometimes the school pays additional costs in order to support the visit. </w:t>
      </w:r>
      <w:r>
        <w:t>Parents and carers</w:t>
      </w:r>
      <w:r w:rsidRPr="00BE0895">
        <w:t xml:space="preserve"> have a right to know how each trip is funded, and the school provides this information on request.</w:t>
      </w:r>
    </w:p>
    <w:p w:rsidR="007303D3" w:rsidRPr="00BE0895" w:rsidRDefault="007303D3" w:rsidP="007303D3">
      <w:r w:rsidRPr="00BE0895">
        <w:t xml:space="preserve">The following is a list of additional activities, organised by the school, which require voluntary contributions from </w:t>
      </w:r>
      <w:r>
        <w:t>parents and carers</w:t>
      </w:r>
      <w:r w:rsidRPr="00BE0895">
        <w:t>. These activities are known as 'optional extras'. This list is not exhaustive:</w:t>
      </w:r>
    </w:p>
    <w:p w:rsidR="007303D3" w:rsidRPr="00BE0895" w:rsidRDefault="007303D3" w:rsidP="007303D3">
      <w:pPr>
        <w:pStyle w:val="ListParagraph"/>
        <w:numPr>
          <w:ilvl w:val="0"/>
          <w:numId w:val="2"/>
        </w:numPr>
        <w:spacing w:after="120"/>
        <w:ind w:left="714" w:hanging="357"/>
        <w:contextualSpacing w:val="0"/>
      </w:pPr>
      <w:r>
        <w:t>V</w:t>
      </w:r>
      <w:r w:rsidRPr="00BE0895">
        <w:t>isits to museums;</w:t>
      </w:r>
    </w:p>
    <w:p w:rsidR="007303D3" w:rsidRPr="00BE0895" w:rsidRDefault="007303D3" w:rsidP="007303D3">
      <w:pPr>
        <w:pStyle w:val="ListParagraph"/>
        <w:numPr>
          <w:ilvl w:val="0"/>
          <w:numId w:val="2"/>
        </w:numPr>
        <w:spacing w:after="120"/>
        <w:ind w:left="714" w:hanging="357"/>
        <w:contextualSpacing w:val="0"/>
      </w:pPr>
      <w:r>
        <w:t>S</w:t>
      </w:r>
      <w:r w:rsidRPr="00BE0895">
        <w:t>porting activities which require transport expenses;</w:t>
      </w:r>
    </w:p>
    <w:p w:rsidR="007303D3" w:rsidRPr="00BE0895" w:rsidRDefault="007303D3" w:rsidP="007303D3">
      <w:pPr>
        <w:pStyle w:val="ListParagraph"/>
        <w:numPr>
          <w:ilvl w:val="0"/>
          <w:numId w:val="2"/>
        </w:numPr>
        <w:spacing w:after="120"/>
        <w:ind w:left="714" w:hanging="357"/>
        <w:contextualSpacing w:val="0"/>
      </w:pPr>
      <w:r>
        <w:t>O</w:t>
      </w:r>
      <w:r w:rsidRPr="00BE0895">
        <w:t>utdoor adventure activities;</w:t>
      </w:r>
    </w:p>
    <w:p w:rsidR="007303D3" w:rsidRPr="00BE0895" w:rsidRDefault="007303D3" w:rsidP="007303D3">
      <w:pPr>
        <w:pStyle w:val="ListParagraph"/>
        <w:numPr>
          <w:ilvl w:val="0"/>
          <w:numId w:val="2"/>
        </w:numPr>
        <w:spacing w:after="120"/>
        <w:ind w:left="714" w:hanging="357"/>
        <w:contextualSpacing w:val="0"/>
      </w:pPr>
      <w:r>
        <w:t>V</w:t>
      </w:r>
      <w:r w:rsidRPr="00BE0895">
        <w:t>isits to or by a theatre company;</w:t>
      </w:r>
    </w:p>
    <w:p w:rsidR="007303D3" w:rsidRPr="00BE0895" w:rsidRDefault="007303D3" w:rsidP="007303D3">
      <w:pPr>
        <w:pStyle w:val="ListParagraph"/>
        <w:numPr>
          <w:ilvl w:val="0"/>
          <w:numId w:val="2"/>
        </w:numPr>
        <w:spacing w:after="120"/>
        <w:ind w:left="714" w:hanging="357"/>
        <w:contextualSpacing w:val="0"/>
      </w:pPr>
      <w:r>
        <w:t>S</w:t>
      </w:r>
      <w:r w:rsidRPr="00BE0895">
        <w:t>chool trips abroad;</w:t>
      </w:r>
    </w:p>
    <w:p w:rsidR="007303D3" w:rsidRPr="00BE0895" w:rsidRDefault="007303D3" w:rsidP="007303D3">
      <w:pPr>
        <w:pStyle w:val="ListParagraph"/>
        <w:numPr>
          <w:ilvl w:val="0"/>
          <w:numId w:val="2"/>
        </w:numPr>
        <w:spacing w:after="120"/>
        <w:ind w:left="714" w:hanging="357"/>
        <w:contextualSpacing w:val="0"/>
      </w:pPr>
      <w:r w:rsidRPr="00BE0895">
        <w:t>Musical events.</w:t>
      </w:r>
    </w:p>
    <w:p w:rsidR="007303D3" w:rsidRPr="00BE0895" w:rsidRDefault="007303D3" w:rsidP="007303D3">
      <w:pPr>
        <w:pStyle w:val="Heading1"/>
      </w:pPr>
      <w:r w:rsidRPr="00BE0895">
        <w:t>Residential visits</w:t>
      </w:r>
    </w:p>
    <w:p w:rsidR="007303D3" w:rsidRPr="00BE0895" w:rsidRDefault="007303D3" w:rsidP="007303D3">
      <w:r w:rsidRPr="00BE0895">
        <w:t xml:space="preserve">If the school organises a residential visit in school time, or mainly in school time, which is to provide education directly related to the National Curriculum, we do not make any charge for the education or travel expenses. However, we do suggest a charge to cover the costs of board and lodging, although </w:t>
      </w:r>
      <w:r>
        <w:t>parents and carers</w:t>
      </w:r>
      <w:r w:rsidRPr="00BE0895">
        <w:t xml:space="preserve"> who receive state benefits are exempt from this charge. If we cannot raise sufficient funding through these voluntary contributions, the visit may have to be cancelled, and that aspect of the curriculum would have to be covered in other ways.</w:t>
      </w:r>
    </w:p>
    <w:p w:rsidR="007303D3" w:rsidRPr="00BE0895" w:rsidRDefault="007303D3" w:rsidP="007303D3">
      <w:pPr>
        <w:pStyle w:val="Heading1"/>
      </w:pPr>
      <w:r w:rsidRPr="00BE0895">
        <w:t>Music tuition</w:t>
      </w:r>
    </w:p>
    <w:p w:rsidR="007303D3" w:rsidRPr="00BE0895" w:rsidRDefault="007303D3" w:rsidP="007303D3">
      <w:r w:rsidRPr="00BE0895">
        <w:t>All children study music as part of the normal school curriculum. We do not charge for this.</w:t>
      </w:r>
    </w:p>
    <w:p w:rsidR="007303D3" w:rsidRPr="00BE0895" w:rsidRDefault="007303D3" w:rsidP="007303D3">
      <w:r w:rsidRPr="00BE0895">
        <w:t xml:space="preserve">There is a charge for individual or small-group music tuition, since this is an additional curriculum activity, and not part of the National Curriculum. These individual or small-group lessons are taught by peripatetic music teachers. We make a charge for these lessons, but </w:t>
      </w:r>
      <w:r>
        <w:t>parents and carers</w:t>
      </w:r>
      <w:r w:rsidRPr="00BE0895">
        <w:t xml:space="preserve"> in receipt of state benefits are exempt from payment. We give </w:t>
      </w:r>
      <w:r>
        <w:t>parents and carers</w:t>
      </w:r>
      <w:r w:rsidRPr="00BE0895">
        <w:t xml:space="preserve"> information about additional music tuition at the start of each academic year.</w:t>
      </w:r>
    </w:p>
    <w:p w:rsidR="007303D3" w:rsidRPr="00BE0895" w:rsidRDefault="007303D3" w:rsidP="007303D3">
      <w:pPr>
        <w:pStyle w:val="Heading1"/>
      </w:pPr>
      <w:r w:rsidRPr="00BE0895">
        <w:lastRenderedPageBreak/>
        <w:t>Swimming</w:t>
      </w:r>
    </w:p>
    <w:p w:rsidR="007303D3" w:rsidRPr="00BE0895" w:rsidRDefault="007303D3" w:rsidP="007303D3">
      <w:r w:rsidRPr="00BE0895">
        <w:t xml:space="preserve">The school organises swimming lessons for all children in Key Stage 2. These take place in school time and are part of the National Curriculum. We make no charge for this activity, but we </w:t>
      </w:r>
      <w:r>
        <w:t xml:space="preserve">may </w:t>
      </w:r>
      <w:r w:rsidRPr="00BE0895">
        <w:t xml:space="preserve">ask for a voluntary contribution from </w:t>
      </w:r>
      <w:r>
        <w:t>parents and carers</w:t>
      </w:r>
      <w:r w:rsidRPr="00BE0895">
        <w:t xml:space="preserve"> to cover the cost of transport. We inform </w:t>
      </w:r>
      <w:r>
        <w:t>parents and carers</w:t>
      </w:r>
      <w:r w:rsidRPr="00BE0895">
        <w:t xml:space="preserve"> when these lessons are to take place, and we seek the written permission </w:t>
      </w:r>
      <w:r>
        <w:t xml:space="preserve">of parents or carers </w:t>
      </w:r>
      <w:r w:rsidRPr="00BE0895">
        <w:t>for their children to take part.</w:t>
      </w:r>
    </w:p>
    <w:p w:rsidR="007303D3" w:rsidRPr="00BE0895" w:rsidRDefault="007303D3" w:rsidP="007303D3">
      <w:pPr>
        <w:pStyle w:val="Heading1"/>
      </w:pPr>
      <w:r>
        <w:t>Extracurricular sports activities</w:t>
      </w:r>
    </w:p>
    <w:p w:rsidR="007303D3" w:rsidRPr="00CC4834" w:rsidRDefault="007303D3" w:rsidP="007303D3">
      <w:r w:rsidRPr="00BE0895">
        <w:t>The s</w:t>
      </w:r>
      <w:r>
        <w:t>chool offers additional sport</w:t>
      </w:r>
      <w:r w:rsidRPr="00BE0895">
        <w:t xml:space="preserve"> coaching after school.</w:t>
      </w:r>
      <w:r>
        <w:t xml:space="preserve"> Where these are run by staff there is no charge made to parents.</w:t>
      </w:r>
      <w:r w:rsidRPr="00BE0895">
        <w:t xml:space="preserve"> </w:t>
      </w:r>
      <w:r>
        <w:t>There is also a Hotshots Basketball Club, Gymnastics Club,</w:t>
      </w:r>
      <w:r w:rsidR="00C20C2C">
        <w:t xml:space="preserve"> Dance Club,</w:t>
      </w:r>
      <w:bookmarkStart w:id="0" w:name="_GoBack"/>
      <w:bookmarkEnd w:id="0"/>
      <w:r>
        <w:t xml:space="preserve"> Football, and Dodge Ball club run by outsider providers which incur a charge to parents. </w:t>
      </w:r>
      <w:r w:rsidRPr="00CC4834">
        <w:t xml:space="preserve">We do ask for a small contribution for the cost of resources and breakfast supplies for our Morning Activity Club. </w:t>
      </w:r>
    </w:p>
    <w:p w:rsidR="007303D3" w:rsidRPr="00CC4834" w:rsidRDefault="007303D3" w:rsidP="007303D3">
      <w:r w:rsidRPr="00CC4834">
        <w:t>Any other sports or Educational activities run by an outsider provider will also incur a charge to parents. The school will support Pupil Premium pupils to take part in these clubs.</w:t>
      </w:r>
    </w:p>
    <w:p w:rsidR="007303D3" w:rsidRPr="007303D3" w:rsidRDefault="007303D3" w:rsidP="007303D3">
      <w:pPr>
        <w:pStyle w:val="Heading1"/>
      </w:pPr>
      <w:r w:rsidRPr="007303D3">
        <w:rPr>
          <w:rStyle w:val="Heading2Char"/>
          <w:b/>
          <w:sz w:val="32"/>
          <w:szCs w:val="32"/>
        </w:rPr>
        <w:t>Monitoring and review</w:t>
      </w:r>
    </w:p>
    <w:p w:rsidR="00EF4A47" w:rsidRDefault="007303D3" w:rsidP="007303D3">
      <w:r w:rsidRPr="00CC4834">
        <w:t>This policy is monitored by the governing body, and will be reviewed each year in the Autumn Term, or earlier if necessary.</w:t>
      </w:r>
    </w:p>
    <w:sectPr w:rsidR="00EF4A47" w:rsidSect="0018558B">
      <w:headerReference w:type="default" r:id="rId9"/>
      <w:footerReference w:type="default" r:id="rId10"/>
      <w:footerReference w:type="first" r:id="rId11"/>
      <w:pgSz w:w="11906" w:h="16838" w:code="9"/>
      <w:pgMar w:top="2268" w:right="1134" w:bottom="170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E1" w:rsidRDefault="002424E1" w:rsidP="00EF4A47">
      <w:pPr>
        <w:spacing w:after="0"/>
      </w:pPr>
      <w:r>
        <w:separator/>
      </w:r>
    </w:p>
  </w:endnote>
  <w:endnote w:type="continuationSeparator" w:id="0">
    <w:p w:rsidR="002424E1" w:rsidRDefault="002424E1" w:rsidP="00EF4A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18558B" w:rsidP="0018558B">
    <w:pPr>
      <w:pStyle w:val="Header"/>
    </w:pPr>
  </w:p>
  <w:p w:rsidR="0018558B" w:rsidRDefault="0018558B" w:rsidP="0018558B">
    <w:pPr>
      <w:pStyle w:val="Footer"/>
      <w:jc w:val="right"/>
    </w:pPr>
  </w:p>
  <w:sdt>
    <w:sdtPr>
      <w:rPr>
        <w:color w:val="D84354"/>
      </w:rPr>
      <w:id w:val="967623940"/>
      <w:docPartObj>
        <w:docPartGallery w:val="Page Numbers (Top of Page)"/>
        <w:docPartUnique/>
      </w:docPartObj>
    </w:sdtPr>
    <w:sdtEndPr>
      <w:rPr>
        <w:color w:val="005250"/>
      </w:rPr>
    </w:sdtEndPr>
    <w:sdtContent>
      <w:p w:rsidR="0018558B" w:rsidRPr="00EF4A47" w:rsidRDefault="0018558B" w:rsidP="0018558B">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C20C2C">
          <w:rPr>
            <w:bCs/>
            <w:noProof/>
            <w:color w:val="D84354"/>
            <w:szCs w:val="20"/>
          </w:rPr>
          <w:t>3</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C20C2C">
          <w:rPr>
            <w:bCs/>
            <w:noProof/>
            <w:color w:val="D84354"/>
            <w:szCs w:val="20"/>
          </w:rPr>
          <w:t>3</w:t>
        </w:r>
        <w:r w:rsidRPr="00EF4A47">
          <w:rPr>
            <w:bCs/>
            <w:color w:val="D84354"/>
            <w:szCs w:val="20"/>
          </w:rPr>
          <w:fldChar w:fldCharType="end"/>
        </w:r>
      </w:p>
    </w:sdtContent>
  </w:sdt>
  <w:p w:rsidR="0018558B" w:rsidRDefault="00185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A47" w:rsidRDefault="00EF4A47" w:rsidP="00EF4A47">
    <w:pPr>
      <w:pStyle w:val="Footer"/>
      <w:jc w:val="right"/>
    </w:pPr>
  </w:p>
  <w:sdt>
    <w:sdtPr>
      <w:rPr>
        <w:color w:val="D84354"/>
      </w:rPr>
      <w:id w:val="-1556921712"/>
      <w:docPartObj>
        <w:docPartGallery w:val="Page Numbers (Top of Page)"/>
        <w:docPartUnique/>
      </w:docPartObj>
    </w:sdtPr>
    <w:sdtEndPr>
      <w:rPr>
        <w:color w:val="005250"/>
      </w:rPr>
    </w:sdtEndPr>
    <w:sdtContent>
      <w:p w:rsidR="00EF4A47" w:rsidRPr="00EF4A47" w:rsidRDefault="00EF4A47" w:rsidP="00EF4A47">
        <w:pPr>
          <w:pStyle w:val="Footer"/>
          <w:pBdr>
            <w:top w:val="single" w:sz="4" w:space="1" w:color="636359"/>
          </w:pBdr>
          <w:jc w:val="right"/>
          <w:rPr>
            <w:color w:val="005250"/>
          </w:rPr>
        </w:pPr>
        <w:r w:rsidRPr="00EF4A47">
          <w:rPr>
            <w:color w:val="D84354"/>
            <w:szCs w:val="20"/>
          </w:rPr>
          <w:t xml:space="preserve">Page </w:t>
        </w:r>
        <w:r w:rsidRPr="00EF4A47">
          <w:rPr>
            <w:bCs/>
            <w:color w:val="D84354"/>
            <w:szCs w:val="20"/>
          </w:rPr>
          <w:fldChar w:fldCharType="begin"/>
        </w:r>
        <w:r w:rsidRPr="00EF4A47">
          <w:rPr>
            <w:bCs/>
            <w:color w:val="D84354"/>
            <w:szCs w:val="20"/>
          </w:rPr>
          <w:instrText xml:space="preserve"> PAGE </w:instrText>
        </w:r>
        <w:r w:rsidRPr="00EF4A47">
          <w:rPr>
            <w:bCs/>
            <w:color w:val="D84354"/>
            <w:szCs w:val="20"/>
          </w:rPr>
          <w:fldChar w:fldCharType="separate"/>
        </w:r>
        <w:r w:rsidR="00C20C2C">
          <w:rPr>
            <w:bCs/>
            <w:noProof/>
            <w:color w:val="D84354"/>
            <w:szCs w:val="20"/>
          </w:rPr>
          <w:t>1</w:t>
        </w:r>
        <w:r w:rsidRPr="00EF4A47">
          <w:rPr>
            <w:bCs/>
            <w:color w:val="D84354"/>
            <w:szCs w:val="20"/>
          </w:rPr>
          <w:fldChar w:fldCharType="end"/>
        </w:r>
        <w:r w:rsidRPr="00EF4A47">
          <w:rPr>
            <w:color w:val="D84354"/>
            <w:szCs w:val="20"/>
          </w:rPr>
          <w:t xml:space="preserve"> of </w:t>
        </w:r>
        <w:r w:rsidRPr="00EF4A47">
          <w:rPr>
            <w:bCs/>
            <w:color w:val="D84354"/>
            <w:szCs w:val="20"/>
          </w:rPr>
          <w:fldChar w:fldCharType="begin"/>
        </w:r>
        <w:r w:rsidRPr="00EF4A47">
          <w:rPr>
            <w:bCs/>
            <w:color w:val="D84354"/>
            <w:szCs w:val="20"/>
          </w:rPr>
          <w:instrText xml:space="preserve"> NUMPAGES  </w:instrText>
        </w:r>
        <w:r w:rsidRPr="00EF4A47">
          <w:rPr>
            <w:bCs/>
            <w:color w:val="D84354"/>
            <w:szCs w:val="20"/>
          </w:rPr>
          <w:fldChar w:fldCharType="separate"/>
        </w:r>
        <w:r w:rsidR="00C20C2C">
          <w:rPr>
            <w:bCs/>
            <w:noProof/>
            <w:color w:val="D84354"/>
            <w:szCs w:val="20"/>
          </w:rPr>
          <w:t>3</w:t>
        </w:r>
        <w:r w:rsidRPr="00EF4A47">
          <w:rPr>
            <w:bCs/>
            <w:color w:val="D84354"/>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E1" w:rsidRDefault="002424E1" w:rsidP="00EF4A47">
      <w:pPr>
        <w:spacing w:after="0"/>
      </w:pPr>
      <w:r>
        <w:separator/>
      </w:r>
    </w:p>
  </w:footnote>
  <w:footnote w:type="continuationSeparator" w:id="0">
    <w:p w:rsidR="002424E1" w:rsidRDefault="002424E1" w:rsidP="00EF4A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58B" w:rsidRDefault="00EF4A47" w:rsidP="0018558B">
    <w:pPr>
      <w:pStyle w:val="Header"/>
      <w:tabs>
        <w:tab w:val="clear" w:pos="4513"/>
        <w:tab w:val="clear" w:pos="9026"/>
        <w:tab w:val="right" w:pos="2835"/>
      </w:tabs>
      <w:jc w:val="right"/>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2177</wp:posOffset>
          </wp:positionV>
          <wp:extent cx="720000" cy="720000"/>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slingbu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page">
            <wp14:pctWidth>0</wp14:pctWidth>
          </wp14:sizeRelH>
          <wp14:sizeRelV relativeFrom="page">
            <wp14:pctHeight>0</wp14:pctHeight>
          </wp14:sizeRelV>
        </wp:anchor>
      </w:drawing>
    </w:r>
    <w:r w:rsidR="0018558B">
      <w:tab/>
    </w:r>
  </w:p>
  <w:p w:rsidR="00EF4A47" w:rsidRPr="0018558B" w:rsidRDefault="0018558B" w:rsidP="0018558B">
    <w:pPr>
      <w:pStyle w:val="Header"/>
      <w:tabs>
        <w:tab w:val="clear" w:pos="4513"/>
        <w:tab w:val="clear" w:pos="9026"/>
        <w:tab w:val="right" w:pos="2835"/>
      </w:tabs>
      <w:jc w:val="right"/>
      <w:rPr>
        <w:b/>
      </w:rPr>
    </w:pPr>
    <w:r w:rsidRPr="0018558B">
      <w:rPr>
        <w:b/>
      </w:rPr>
      <w:t>Kislingbury CEVC Primary School</w:t>
    </w:r>
  </w:p>
  <w:p w:rsidR="0018558B" w:rsidRPr="0018558B" w:rsidRDefault="007303D3" w:rsidP="0018558B">
    <w:pPr>
      <w:pStyle w:val="Header"/>
      <w:tabs>
        <w:tab w:val="clear" w:pos="4513"/>
        <w:tab w:val="clear" w:pos="9026"/>
        <w:tab w:val="right" w:pos="2835"/>
      </w:tabs>
      <w:jc w:val="right"/>
      <w:rPr>
        <w:b/>
      </w:rPr>
    </w:pPr>
    <w:r>
      <w:rPr>
        <w:b/>
      </w:rPr>
      <w:t xml:space="preserve">Charging </w:t>
    </w:r>
    <w:r w:rsidR="0018558B" w:rsidRPr="0018558B">
      <w:rPr>
        <w:b/>
      </w:rPr>
      <w:t>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A13AC756"/>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39983124"/>
    <w:multiLevelType w:val="hybridMultilevel"/>
    <w:tmpl w:val="001C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7E"/>
    <w:rsid w:val="0018558B"/>
    <w:rsid w:val="002424E1"/>
    <w:rsid w:val="0038607E"/>
    <w:rsid w:val="00551616"/>
    <w:rsid w:val="006300BA"/>
    <w:rsid w:val="007303D3"/>
    <w:rsid w:val="00767B39"/>
    <w:rsid w:val="009B19B5"/>
    <w:rsid w:val="00B54315"/>
    <w:rsid w:val="00C20C2C"/>
    <w:rsid w:val="00C31338"/>
    <w:rsid w:val="00E70933"/>
    <w:rsid w:val="00E964EC"/>
    <w:rsid w:val="00EF4A47"/>
    <w:rsid w:val="00F434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48EA55"/>
  <w15:docId w15:val="{141141B1-53C3-4CD0-A738-F6D3384E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07E"/>
    <w:pPr>
      <w:spacing w:after="240" w:line="240" w:lineRule="auto"/>
    </w:pPr>
    <w:rPr>
      <w:rFonts w:ascii="Arial" w:hAnsi="Arial"/>
    </w:rPr>
  </w:style>
  <w:style w:type="paragraph" w:styleId="Heading1">
    <w:name w:val="heading 1"/>
    <w:basedOn w:val="Normal"/>
    <w:next w:val="Normal"/>
    <w:link w:val="Heading1Char"/>
    <w:qFormat/>
    <w:rsid w:val="0018558B"/>
    <w:pPr>
      <w:keepNext/>
      <w:keepLines/>
      <w:spacing w:before="240" w:after="60"/>
      <w:outlineLvl w:val="0"/>
    </w:pPr>
    <w:rPr>
      <w:rFonts w:eastAsiaTheme="majorEastAsia" w:cstheme="majorBidi"/>
      <w:b/>
      <w:sz w:val="32"/>
      <w:szCs w:val="32"/>
    </w:rPr>
  </w:style>
  <w:style w:type="paragraph" w:styleId="Heading2">
    <w:name w:val="heading 2"/>
    <w:basedOn w:val="Normal"/>
    <w:next w:val="Normal"/>
    <w:link w:val="Heading2Char"/>
    <w:unhideWhenUsed/>
    <w:qFormat/>
    <w:rsid w:val="0018558B"/>
    <w:pPr>
      <w:keepNext/>
      <w:keepLines/>
      <w:spacing w:before="120" w:after="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A47"/>
    <w:pPr>
      <w:tabs>
        <w:tab w:val="center" w:pos="4513"/>
        <w:tab w:val="right" w:pos="9026"/>
      </w:tabs>
      <w:spacing w:after="0"/>
    </w:pPr>
  </w:style>
  <w:style w:type="character" w:customStyle="1" w:styleId="HeaderChar">
    <w:name w:val="Header Char"/>
    <w:basedOn w:val="DefaultParagraphFont"/>
    <w:link w:val="Header"/>
    <w:uiPriority w:val="99"/>
    <w:rsid w:val="00EF4A47"/>
  </w:style>
  <w:style w:type="paragraph" w:styleId="Footer">
    <w:name w:val="footer"/>
    <w:basedOn w:val="Normal"/>
    <w:link w:val="FooterChar"/>
    <w:uiPriority w:val="99"/>
    <w:unhideWhenUsed/>
    <w:rsid w:val="00EF4A47"/>
    <w:pPr>
      <w:tabs>
        <w:tab w:val="center" w:pos="4513"/>
        <w:tab w:val="right" w:pos="9026"/>
      </w:tabs>
      <w:spacing w:after="0"/>
    </w:pPr>
  </w:style>
  <w:style w:type="character" w:customStyle="1" w:styleId="FooterChar">
    <w:name w:val="Footer Char"/>
    <w:basedOn w:val="DefaultParagraphFont"/>
    <w:link w:val="Footer"/>
    <w:uiPriority w:val="99"/>
    <w:rsid w:val="00EF4A47"/>
  </w:style>
  <w:style w:type="paragraph" w:styleId="Title">
    <w:name w:val="Title"/>
    <w:basedOn w:val="Normal"/>
    <w:next w:val="Normal"/>
    <w:link w:val="TitleChar"/>
    <w:uiPriority w:val="10"/>
    <w:qFormat/>
    <w:rsid w:val="00EF4A47"/>
    <w:pPr>
      <w:spacing w:before="240"/>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EF4A47"/>
    <w:rPr>
      <w:rFonts w:ascii="Arial" w:eastAsiaTheme="majorEastAsia" w:hAnsi="Arial" w:cstheme="majorBidi"/>
      <w:b/>
      <w:spacing w:val="-10"/>
      <w:kern w:val="28"/>
      <w:sz w:val="56"/>
      <w:szCs w:val="56"/>
    </w:rPr>
  </w:style>
  <w:style w:type="table" w:styleId="TableGrid">
    <w:name w:val="Table Grid"/>
    <w:basedOn w:val="TableNormal"/>
    <w:uiPriority w:val="39"/>
    <w:rsid w:val="00EF4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558B"/>
    <w:rPr>
      <w:rFonts w:ascii="Arial" w:eastAsiaTheme="majorEastAsia" w:hAnsi="Arial" w:cstheme="majorBidi"/>
      <w:b/>
      <w:sz w:val="32"/>
      <w:szCs w:val="32"/>
    </w:rPr>
  </w:style>
  <w:style w:type="character" w:customStyle="1" w:styleId="Heading2Char">
    <w:name w:val="Heading 2 Char"/>
    <w:basedOn w:val="DefaultParagraphFont"/>
    <w:link w:val="Heading2"/>
    <w:rsid w:val="0018558B"/>
    <w:rPr>
      <w:rFonts w:ascii="Arial" w:eastAsiaTheme="majorEastAsia" w:hAnsi="Arial" w:cstheme="majorBidi"/>
      <w:b/>
      <w:sz w:val="24"/>
      <w:szCs w:val="26"/>
    </w:rPr>
  </w:style>
  <w:style w:type="character" w:styleId="IntenseEmphasis">
    <w:name w:val="Intense Emphasis"/>
    <w:basedOn w:val="DefaultParagraphFont"/>
    <w:uiPriority w:val="21"/>
    <w:qFormat/>
    <w:rsid w:val="0018558B"/>
    <w:rPr>
      <w:i/>
      <w:iCs/>
      <w:color w:val="D84354"/>
    </w:rPr>
  </w:style>
  <w:style w:type="paragraph" w:styleId="IntenseQuote">
    <w:name w:val="Intense Quote"/>
    <w:basedOn w:val="Normal"/>
    <w:next w:val="Normal"/>
    <w:link w:val="IntenseQuoteChar"/>
    <w:uiPriority w:val="30"/>
    <w:qFormat/>
    <w:rsid w:val="0018558B"/>
    <w:pPr>
      <w:pBdr>
        <w:top w:val="single" w:sz="4" w:space="10" w:color="5B9BD5" w:themeColor="accent1"/>
        <w:bottom w:val="single" w:sz="4" w:space="10" w:color="5B9BD5" w:themeColor="accent1"/>
      </w:pBdr>
      <w:spacing w:before="360" w:after="360"/>
      <w:ind w:left="864" w:right="864"/>
      <w:jc w:val="center"/>
    </w:pPr>
    <w:rPr>
      <w:i/>
      <w:iCs/>
      <w:color w:val="D84354"/>
    </w:rPr>
  </w:style>
  <w:style w:type="character" w:customStyle="1" w:styleId="IntenseQuoteChar">
    <w:name w:val="Intense Quote Char"/>
    <w:basedOn w:val="DefaultParagraphFont"/>
    <w:link w:val="IntenseQuote"/>
    <w:uiPriority w:val="30"/>
    <w:rsid w:val="0018558B"/>
    <w:rPr>
      <w:rFonts w:ascii="Arial" w:hAnsi="Arial"/>
      <w:i/>
      <w:iCs/>
      <w:color w:val="D84354"/>
    </w:rPr>
  </w:style>
  <w:style w:type="character" w:styleId="IntenseReference">
    <w:name w:val="Intense Reference"/>
    <w:basedOn w:val="DefaultParagraphFont"/>
    <w:uiPriority w:val="32"/>
    <w:qFormat/>
    <w:rsid w:val="0018558B"/>
    <w:rPr>
      <w:b/>
      <w:bCs/>
      <w:smallCaps/>
      <w:color w:val="D84354"/>
      <w:spacing w:val="5"/>
    </w:rPr>
  </w:style>
  <w:style w:type="paragraph" w:styleId="PlainText">
    <w:name w:val="Plain Text"/>
    <w:basedOn w:val="Normal"/>
    <w:link w:val="PlainTextChar"/>
    <w:rsid w:val="007303D3"/>
    <w:pPr>
      <w:spacing w:after="0"/>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7303D3"/>
    <w:rPr>
      <w:rFonts w:ascii="Courier New" w:eastAsia="Times New Roman" w:hAnsi="Courier New" w:cs="Courier New"/>
      <w:sz w:val="20"/>
      <w:szCs w:val="20"/>
      <w:lang w:eastAsia="en-GB"/>
    </w:rPr>
  </w:style>
  <w:style w:type="paragraph" w:styleId="BodyText">
    <w:name w:val="Body Text"/>
    <w:basedOn w:val="Normal"/>
    <w:link w:val="BodyTextChar"/>
    <w:rsid w:val="007303D3"/>
    <w:pPr>
      <w:spacing w:after="120"/>
      <w:ind w:left="720" w:hanging="720"/>
    </w:pPr>
    <w:rPr>
      <w:rFonts w:eastAsia="Times New Roman" w:cs="Times New Roman"/>
      <w:szCs w:val="24"/>
      <w:lang w:eastAsia="en-GB"/>
    </w:rPr>
  </w:style>
  <w:style w:type="character" w:customStyle="1" w:styleId="BodyTextChar">
    <w:name w:val="Body Text Char"/>
    <w:basedOn w:val="DefaultParagraphFont"/>
    <w:link w:val="BodyText"/>
    <w:rsid w:val="007303D3"/>
    <w:rPr>
      <w:rFonts w:ascii="Arial" w:eastAsia="Times New Roman" w:hAnsi="Arial" w:cs="Times New Roman"/>
      <w:szCs w:val="24"/>
      <w:lang w:eastAsia="en-GB"/>
    </w:rPr>
  </w:style>
  <w:style w:type="paragraph" w:styleId="ListBullet4">
    <w:name w:val="List Bullet 4"/>
    <w:basedOn w:val="Normal"/>
    <w:rsid w:val="007303D3"/>
    <w:pPr>
      <w:numPr>
        <w:numId w:val="1"/>
      </w:numPr>
      <w:spacing w:after="0"/>
    </w:pPr>
    <w:rPr>
      <w:rFonts w:eastAsia="Times New Roman" w:cs="Times New Roman"/>
      <w:szCs w:val="24"/>
      <w:lang w:eastAsia="en-GB"/>
    </w:rPr>
  </w:style>
  <w:style w:type="paragraph" w:styleId="ListParagraph">
    <w:name w:val="List Paragraph"/>
    <w:basedOn w:val="Normal"/>
    <w:uiPriority w:val="34"/>
    <w:qFormat/>
    <w:rsid w:val="007303D3"/>
    <w:pPr>
      <w:ind w:left="720"/>
      <w:contextualSpacing/>
    </w:pPr>
  </w:style>
  <w:style w:type="paragraph" w:styleId="BalloonText">
    <w:name w:val="Balloon Text"/>
    <w:basedOn w:val="Normal"/>
    <w:link w:val="BalloonTextChar"/>
    <w:uiPriority w:val="99"/>
    <w:semiHidden/>
    <w:unhideWhenUsed/>
    <w:rsid w:val="00767B3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Horrocks\Desktop\School%20Polici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49FCEF7-C62F-48B0-AC18-8A38AF85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3</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Horrocks</dc:creator>
  <cp:keywords/>
  <dc:description/>
  <cp:lastModifiedBy>N Tyler</cp:lastModifiedBy>
  <cp:revision>3</cp:revision>
  <dcterms:created xsi:type="dcterms:W3CDTF">2020-02-18T09:32:00Z</dcterms:created>
  <dcterms:modified xsi:type="dcterms:W3CDTF">2020-02-18T09:33:00Z</dcterms:modified>
</cp:coreProperties>
</file>